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D4" w:rsidRPr="00743C7A" w:rsidRDefault="001D29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42" type="#_x0000_t202" style="position:absolute;margin-left:0;margin-top:104.2pt;width:228.5pt;height:48.9pt;z-index:-251584512;mso-wrap-style:none;mso-position-horizontal-relative:page" o:allowincell="f" fillcolor="#f2f2f2 [3052]" stroked="f">
            <v:textbox style="mso-next-textbox:#_x0000_s2042;mso-fit-shape-to-text:t" inset=",0,,0">
              <w:txbxContent>
                <w:sdt>
                  <w:sdtPr>
                    <w:id w:val="1327105"/>
                  </w:sdtPr>
                  <w:sdtEndPr/>
                  <w:sdtContent>
                    <w:p w:rsidR="008C2DD4" w:rsidRDefault="009666A5">
                      <w:pPr>
                        <w:pStyle w:val="Ttulo3"/>
                      </w:pPr>
                      <w:r>
                        <w:rPr>
                          <w:rStyle w:val="Ttulo3Car"/>
                        </w:rPr>
                        <w:t>GENERATIVO 3</w:t>
                      </w:r>
                    </w:p>
                  </w:sdtContent>
                </w:sdt>
              </w:txbxContent>
            </v:textbox>
            <w10:wrap anchorx="page"/>
          </v:shape>
        </w:pict>
      </w:r>
    </w:p>
    <w:p w:rsidR="00820035" w:rsidRPr="001D2978" w:rsidRDefault="001D2978" w:rsidP="001D2978">
      <w:bookmarkStart w:id="0" w:name="_GoBack"/>
      <w:bookmarkEnd w:id="0"/>
      <w:r>
        <w:rPr>
          <w:noProof/>
        </w:rPr>
        <w:pict>
          <v:shape id="_x0000_s2035" type="#_x0000_t202" style="position:absolute;margin-left:0;margin-top:173.15pt;width:550.2pt;height:363.1pt;z-index:251729920" o:allowincell="f" filled="f" fillcolor="#f2f2f2 [3052]" stroked="f">
            <v:textbox style="mso-next-textbox:#_x0000_s2035">
              <w:txbxContent>
                <w:sdt>
                  <w:sdtPr>
                    <w:id w:val="-1814707407"/>
                  </w:sdtPr>
                  <w:sdtEndPr/>
                  <w:sdtContent>
                    <w:p w:rsidR="004A5E66" w:rsidRDefault="009666A5">
                      <w:pPr>
                        <w:pStyle w:val="Prrafodelista"/>
                      </w:pPr>
                      <w:r>
                        <w:t>Si multiplicamos dos números el resultado es 12. ¿Cuál es el resultado de multiplicar tres números?</w:t>
                      </w:r>
                    </w:p>
                    <w:p w:rsidR="004A5E66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  <w:jc w:val="center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5E83BEA1" wp14:editId="7F3500EC">
                            <wp:extent cx="2681416" cy="1731733"/>
                            <wp:effectExtent l="0" t="0" r="0" b="0"/>
                            <wp:docPr id="9" name="Imagen 9" descr="http://lubrin.org/local/cache-vignettes/L500xH323/manos2-2e67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lubrin.org/local/cache-vignettes/L500xH323/manos2-2e67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5027" cy="1734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A5E66" w:rsidRPr="00A10E09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  <w:rPr>
                          <w:color w:val="002060"/>
                        </w:rPr>
                      </w:pPr>
                      <w:r w:rsidRPr="00A10E09">
                        <w:rPr>
                          <w:color w:val="002060"/>
                        </w:rPr>
                        <w:t>ESCRIBE AQUÍ LA RESPUESTA</w:t>
                      </w:r>
                    </w:p>
                    <w:p w:rsidR="004A5E66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4A5E66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4A5E66" w:rsidRDefault="004A5E66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  <w:p w:rsidR="008C2DD4" w:rsidRDefault="001D2978" w:rsidP="004A5E66">
                      <w:pPr>
                        <w:pStyle w:val="Prrafodelista"/>
                        <w:numPr>
                          <w:ilvl w:val="0"/>
                          <w:numId w:val="0"/>
                        </w:numPr>
                        <w:ind w:left="2160"/>
                      </w:pP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roundrect id="_x0000_s2037" style="position:absolute;margin-left:567.75pt;margin-top:33.9pt;width:63.5pt;height:126pt;z-index:-251567104;mso-position-horizontal-relative:margin;v-text-anchor:bottom" arcsize="10049f" fillcolor="#365f91 [2404]" stroked="f" strokecolor="#76923c [2406]">
            <v:textbox style="layout-flow:vertical;mso-next-textbox:#_x0000_s2037">
              <w:txbxContent>
                <w:p w:rsidR="008C2DD4" w:rsidRDefault="009666A5">
                  <w:pPr>
                    <w:pStyle w:val="TabName"/>
                  </w:pPr>
                  <w:r>
                    <w:t>PROBLEMA 1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shape id="_x0000_s2053" type="#_x0000_t202" style="position:absolute;margin-left:0;margin-top:198.6pt;width:555.55pt;height:363.1pt;z-index:251738112" o:allowincell="f" filled="f" fillcolor="#f2f2f2 [3052]" stroked="f">
            <v:textbox style="mso-next-textbox:#_x0000_s2053">
              <w:txbxContent>
                <w:p w:rsidR="008C2DD4" w:rsidRDefault="008C2DD4" w:rsidP="004C73C3">
                  <w:pPr>
                    <w:pStyle w:val="Prrafodelista"/>
                    <w:numPr>
                      <w:ilvl w:val="0"/>
                      <w:numId w:val="0"/>
                    </w:numPr>
                    <w:ind w:left="2160"/>
                  </w:pPr>
                </w:p>
              </w:txbxContent>
            </v:textbox>
          </v:shape>
        </w:pict>
      </w:r>
    </w:p>
    <w:sectPr w:rsidR="00820035" w:rsidRPr="001D2978" w:rsidSect="00820035">
      <w:pgSz w:w="12240" w:h="15840" w:code="1"/>
      <w:pgMar w:top="1440" w:right="758" w:bottom="0" w:left="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ED" w:rsidRDefault="00B45BED" w:rsidP="00525A00">
      <w:pPr>
        <w:spacing w:after="0" w:line="240" w:lineRule="auto"/>
      </w:pPr>
      <w:r>
        <w:separator/>
      </w:r>
    </w:p>
  </w:endnote>
  <w:end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ED" w:rsidRDefault="00B45BED" w:rsidP="00525A00">
      <w:pPr>
        <w:spacing w:after="0" w:line="240" w:lineRule="auto"/>
      </w:pPr>
      <w:r>
        <w:separator/>
      </w:r>
    </w:p>
  </w:footnote>
  <w:footnote w:type="continuationSeparator" w:id="0">
    <w:p w:rsidR="00B45BED" w:rsidRDefault="00B45BED" w:rsidP="00525A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5pt;height:12.15pt" o:bullet="t">
        <v:imagedata r:id="rId1" o:title="BD21302_"/>
      </v:shape>
    </w:pict>
  </w:numPicBullet>
  <w:numPicBullet w:numPicBulletId="1">
    <w:pict>
      <v:shape id="_x0000_i1029" type="#_x0000_t75" style="width:9.35pt;height:9.35pt" o:bullet="t">
        <v:imagedata r:id="rId2" o:title="BD10267_"/>
      </v:shape>
    </w:pict>
  </w:numPicBullet>
  <w:abstractNum w:abstractNumId="0">
    <w:nsid w:val="09D90CD8"/>
    <w:multiLevelType w:val="hybridMultilevel"/>
    <w:tmpl w:val="EE109240"/>
    <w:lvl w:ilvl="0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845E69"/>
    <w:multiLevelType w:val="hybridMultilevel"/>
    <w:tmpl w:val="5CEC2B54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51B540DB"/>
    <w:multiLevelType w:val="hybridMultilevel"/>
    <w:tmpl w:val="C3AC1968"/>
    <w:lvl w:ilvl="0" w:tplc="E536E698">
      <w:start w:val="1"/>
      <w:numFmt w:val="bullet"/>
      <w:lvlText w:val=""/>
      <w:lvlPicBulletId w:val="1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E787E35"/>
    <w:multiLevelType w:val="hybridMultilevel"/>
    <w:tmpl w:val="C9E866FA"/>
    <w:lvl w:ilvl="0" w:tplc="A09618AC">
      <w:numFmt w:val="bullet"/>
      <w:lvlText w:val="•"/>
      <w:lvlJc w:val="left"/>
      <w:pPr>
        <w:ind w:left="1800" w:hanging="360"/>
      </w:pPr>
      <w:rPr>
        <w:rFonts w:ascii="Constantia" w:eastAsiaTheme="minorHAnsi" w:hAnsi="Constant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9942B2B"/>
    <w:multiLevelType w:val="hybridMultilevel"/>
    <w:tmpl w:val="85164604"/>
    <w:lvl w:ilvl="0" w:tplc="90CECC6A">
      <w:start w:val="1"/>
      <w:numFmt w:val="bullet"/>
      <w:pStyle w:val="Prrafodelista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E43"/>
    <w:rsid w:val="0000449A"/>
    <w:rsid w:val="000C50B8"/>
    <w:rsid w:val="000F21D2"/>
    <w:rsid w:val="00116EC7"/>
    <w:rsid w:val="0018266D"/>
    <w:rsid w:val="001A2EAD"/>
    <w:rsid w:val="001D2978"/>
    <w:rsid w:val="00213684"/>
    <w:rsid w:val="0034047B"/>
    <w:rsid w:val="004A5E66"/>
    <w:rsid w:val="004B1925"/>
    <w:rsid w:val="004C73C3"/>
    <w:rsid w:val="0056351E"/>
    <w:rsid w:val="00580352"/>
    <w:rsid w:val="00643E43"/>
    <w:rsid w:val="00743C7A"/>
    <w:rsid w:val="00762ABE"/>
    <w:rsid w:val="00764CFC"/>
    <w:rsid w:val="007B440B"/>
    <w:rsid w:val="00820035"/>
    <w:rsid w:val="008C2DD4"/>
    <w:rsid w:val="00921537"/>
    <w:rsid w:val="00925FA3"/>
    <w:rsid w:val="009666A5"/>
    <w:rsid w:val="009C23CE"/>
    <w:rsid w:val="00A10E09"/>
    <w:rsid w:val="00A303D6"/>
    <w:rsid w:val="00A322A8"/>
    <w:rsid w:val="00B304B0"/>
    <w:rsid w:val="00B45BED"/>
    <w:rsid w:val="00BE25F1"/>
    <w:rsid w:val="00CF759C"/>
    <w:rsid w:val="00D05C9E"/>
    <w:rsid w:val="00D24802"/>
    <w:rsid w:val="00D4474C"/>
    <w:rsid w:val="00D460E1"/>
    <w:rsid w:val="00E354CF"/>
    <w:rsid w:val="00EA779E"/>
    <w:rsid w:val="00F70C58"/>
    <w:rsid w:val="00FD559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 style="mso-position-horizontal-relative:margin" fillcolor="none [2404]" stroke="f" strokecolor="none [2406]">
      <v:fill color="none [2404]"/>
      <v:stroke color="none [2406]" on="f"/>
      <o:colormenu v:ext="edit" fillcolor="#00b0f0"/>
    </o:shapedefaults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0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D4"/>
    <w:rPr>
      <w:lang w:val="es-ES"/>
    </w:rPr>
  </w:style>
  <w:style w:type="paragraph" w:styleId="Ttulo2">
    <w:name w:val="heading 2"/>
    <w:basedOn w:val="Ttulo6"/>
    <w:next w:val="Normal"/>
    <w:link w:val="Ttulo2Car"/>
    <w:uiPriority w:val="9"/>
    <w:unhideWhenUsed/>
    <w:qFormat/>
    <w:rsid w:val="008C2DD4"/>
    <w:pPr>
      <w:jc w:val="center"/>
      <w:outlineLvl w:val="1"/>
    </w:pPr>
    <w:rPr>
      <w:rFonts w:asciiTheme="majorHAnsi" w:hAnsiTheme="majorHAnsi"/>
      <w:color w:val="244061" w:themeColor="accent1" w:themeShade="80"/>
    </w:rPr>
  </w:style>
  <w:style w:type="paragraph" w:styleId="Ttulo3">
    <w:name w:val="heading 3"/>
    <w:basedOn w:val="Ttulo6"/>
    <w:next w:val="Normal"/>
    <w:link w:val="Ttulo3Car"/>
    <w:uiPriority w:val="9"/>
    <w:unhideWhenUsed/>
    <w:qFormat/>
    <w:rsid w:val="008C2DD4"/>
    <w:pPr>
      <w:spacing w:before="200" w:after="200"/>
      <w:ind w:left="1440"/>
      <w:jc w:val="right"/>
      <w:outlineLvl w:val="2"/>
    </w:pPr>
    <w:rPr>
      <w:rFonts w:asciiTheme="minorHAnsi" w:hAnsiTheme="minorHAnsi"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C2DD4"/>
    <w:pPr>
      <w:spacing w:after="400" w:line="240" w:lineRule="auto"/>
      <w:ind w:left="1440"/>
      <w:outlineLvl w:val="3"/>
    </w:pPr>
    <w:rPr>
      <w:color w:val="E36C0A" w:themeColor="accent6" w:themeShade="BF"/>
      <w:sz w:val="32"/>
    </w:rPr>
  </w:style>
  <w:style w:type="paragraph" w:styleId="Ttulo6">
    <w:name w:val="heading 6"/>
    <w:basedOn w:val="Normal"/>
    <w:next w:val="Normal"/>
    <w:link w:val="Ttulo6Car"/>
    <w:unhideWhenUsed/>
    <w:rsid w:val="008C2DD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7365D" w:themeColor="text2" w:themeShade="BF"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2D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DD4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DD4"/>
    <w:rPr>
      <w:rFonts w:ascii="Tahoma" w:hAnsi="Tahoma" w:cs="Mangal"/>
      <w:sz w:val="16"/>
      <w:szCs w:val="14"/>
    </w:rPr>
  </w:style>
  <w:style w:type="paragraph" w:customStyle="1" w:styleId="TitleCover">
    <w:name w:val="Title Cover"/>
    <w:basedOn w:val="Normal"/>
    <w:next w:val="Normal"/>
    <w:rsid w:val="008C2DD4"/>
    <w:pPr>
      <w:keepNext/>
      <w:keepLines/>
      <w:spacing w:after="240" w:line="720" w:lineRule="atLeast"/>
      <w:jc w:val="right"/>
    </w:pPr>
    <w:rPr>
      <w:rFonts w:asciiTheme="majorHAnsi" w:eastAsia="Times New Roman" w:hAnsiTheme="majorHAnsi" w:cs="Times New Roman"/>
      <w:b/>
      <w:caps/>
      <w:color w:val="17365D" w:themeColor="text2" w:themeShade="BF"/>
      <w:spacing w:val="65"/>
      <w:kern w:val="20"/>
      <w:sz w:val="40"/>
      <w:szCs w:val="40"/>
    </w:rPr>
  </w:style>
  <w:style w:type="character" w:customStyle="1" w:styleId="Ttulo6Car">
    <w:name w:val="Título 6 Car"/>
    <w:basedOn w:val="Fuentedeprrafopredeter"/>
    <w:link w:val="Ttulo6"/>
    <w:rsid w:val="008C2DD4"/>
    <w:rPr>
      <w:rFonts w:ascii="Times New Roman" w:eastAsia="Times New Roman" w:hAnsi="Times New Roman" w:cs="Times New Roman"/>
      <w:color w:val="17365D" w:themeColor="text2" w:themeShade="BF"/>
      <w:sz w:val="60"/>
    </w:rPr>
  </w:style>
  <w:style w:type="paragraph" w:customStyle="1" w:styleId="SubtitleCover">
    <w:name w:val="Subtitle Cover"/>
    <w:basedOn w:val="TitleCover"/>
    <w:next w:val="Normal"/>
    <w:rsid w:val="008C2DD4"/>
    <w:rPr>
      <w:sz w:val="32"/>
      <w:szCs w:val="32"/>
    </w:rPr>
  </w:style>
  <w:style w:type="paragraph" w:customStyle="1" w:styleId="TabName">
    <w:name w:val="Tab Name"/>
    <w:basedOn w:val="Normal"/>
    <w:rsid w:val="008C2DD4"/>
    <w:pPr>
      <w:spacing w:after="0" w:line="240" w:lineRule="auto"/>
      <w:ind w:left="113" w:right="113"/>
      <w:jc w:val="center"/>
    </w:pPr>
    <w:rPr>
      <w:rFonts w:asciiTheme="majorHAnsi" w:eastAsia="Times New Roman" w:hAnsiTheme="majorHAnsi" w:cs="Times New Roman"/>
      <w:color w:val="DBE5F1" w:themeColor="accent1" w:themeTint="33"/>
      <w:sz w:val="32"/>
      <w:szCs w:val="32"/>
    </w:rPr>
  </w:style>
  <w:style w:type="paragraph" w:styleId="Encabezado">
    <w:name w:val="header"/>
    <w:basedOn w:val="Normal"/>
    <w:link w:val="Encabezado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2DD4"/>
  </w:style>
  <w:style w:type="paragraph" w:styleId="Piedepgina">
    <w:name w:val="footer"/>
    <w:basedOn w:val="Normal"/>
    <w:link w:val="PiedepginaCar"/>
    <w:uiPriority w:val="99"/>
    <w:semiHidden/>
    <w:unhideWhenUsed/>
    <w:rsid w:val="008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2DD4"/>
  </w:style>
  <w:style w:type="table" w:styleId="Tablaconcuadrcula">
    <w:name w:val="Table Grid"/>
    <w:basedOn w:val="Tablanormal"/>
    <w:uiPriority w:val="59"/>
    <w:rsid w:val="008C2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2DD4"/>
    <w:pPr>
      <w:numPr>
        <w:numId w:val="1"/>
      </w:numPr>
      <w:spacing w:after="400" w:line="240" w:lineRule="auto"/>
    </w:pPr>
    <w:rPr>
      <w:color w:val="E36C0A" w:themeColor="accent6" w:themeShade="BF"/>
      <w:sz w:val="32"/>
    </w:rPr>
  </w:style>
  <w:style w:type="paragraph" w:customStyle="1" w:styleId="1Spine">
    <w:name w:val="1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4"/>
      <w:szCs w:val="44"/>
    </w:rPr>
  </w:style>
  <w:style w:type="paragraph" w:customStyle="1" w:styleId="15Spine">
    <w:name w:val="1.5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48"/>
      <w:szCs w:val="48"/>
    </w:rPr>
  </w:style>
  <w:style w:type="paragraph" w:customStyle="1" w:styleId="2Spine">
    <w:name w:val="2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56"/>
      <w:szCs w:val="56"/>
    </w:rPr>
  </w:style>
  <w:style w:type="paragraph" w:customStyle="1" w:styleId="3Spine">
    <w:name w:val="3&quot; Spine"/>
    <w:basedOn w:val="Normal"/>
    <w:qFormat/>
    <w:rsid w:val="008C2DD4"/>
    <w:pPr>
      <w:spacing w:after="0" w:line="240" w:lineRule="auto"/>
      <w:jc w:val="center"/>
    </w:pPr>
    <w:rPr>
      <w:b/>
      <w:color w:val="17365D" w:themeColor="text2" w:themeShade="BF"/>
      <w:sz w:val="64"/>
      <w:szCs w:val="64"/>
    </w:rPr>
  </w:style>
  <w:style w:type="character" w:customStyle="1" w:styleId="Ttulo2Car">
    <w:name w:val="Título 2 Car"/>
    <w:basedOn w:val="Fuentedeprrafopredeter"/>
    <w:link w:val="Ttulo2"/>
    <w:uiPriority w:val="9"/>
    <w:rsid w:val="008C2DD4"/>
    <w:rPr>
      <w:rFonts w:asciiTheme="majorHAnsi" w:eastAsia="Times New Roman" w:hAnsiTheme="majorHAnsi" w:cs="Times New Roman"/>
      <w:color w:val="244061" w:themeColor="accent1" w:themeShade="80"/>
      <w:sz w:val="60"/>
    </w:rPr>
  </w:style>
  <w:style w:type="character" w:customStyle="1" w:styleId="Ttulo3Car">
    <w:name w:val="Título 3 Car"/>
    <w:basedOn w:val="Fuentedeprrafopredeter"/>
    <w:link w:val="Ttulo3"/>
    <w:uiPriority w:val="9"/>
    <w:rsid w:val="008C2DD4"/>
    <w:rPr>
      <w:rFonts w:eastAsia="Times New Roman" w:cs="Times New Roman"/>
      <w:color w:val="17365D" w:themeColor="text2" w:themeShade="BF"/>
      <w:sz w:val="36"/>
      <w:szCs w:val="36"/>
    </w:rPr>
  </w:style>
  <w:style w:type="character" w:customStyle="1" w:styleId="Ttulo4Car">
    <w:name w:val="Título 4 Car"/>
    <w:basedOn w:val="Fuentedeprrafopredeter"/>
    <w:link w:val="Ttulo4"/>
    <w:uiPriority w:val="9"/>
    <w:rsid w:val="008C2DD4"/>
    <w:rPr>
      <w:color w:val="E36C0A" w:themeColor="accent6" w:themeShade="BF"/>
      <w:sz w:val="32"/>
    </w:rPr>
  </w:style>
  <w:style w:type="paragraph" w:styleId="Sinespaciado">
    <w:name w:val="No Spacing"/>
    <w:link w:val="SinespaciadoCar"/>
    <w:uiPriority w:val="1"/>
    <w:qFormat/>
    <w:rsid w:val="000F21D2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F21D2"/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Plantillas\StudentNoteb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A256-0954-4EEA-B5F7-C46536CD78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340CE9-ED5C-4AA8-AEB7-6B5B76E9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StudentNotebook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report notebook kit (cover, binder spine, divider tabs)</vt:lpstr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report notebook kit (cover, binder spine, divider tabs)</dc:title>
  <dc:creator>Acer</dc:creator>
  <cp:lastModifiedBy>Derecho</cp:lastModifiedBy>
  <cp:revision>3</cp:revision>
  <cp:lastPrinted>2008-09-09T14:02:00Z</cp:lastPrinted>
  <dcterms:created xsi:type="dcterms:W3CDTF">2016-06-13T17:51:00Z</dcterms:created>
  <dcterms:modified xsi:type="dcterms:W3CDTF">2016-06-13T17:54:00Z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TC102742549990</vt:lpwstr>
  </property>
</Properties>
</file>